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A4AC" w14:textId="77777777" w:rsidR="00CB493B" w:rsidRPr="00AA2150" w:rsidRDefault="00CB493B" w:rsidP="00CB493B">
      <w:pPr>
        <w:pStyle w:val="DSI-Overskrift"/>
        <w:tabs>
          <w:tab w:val="center" w:pos="3686"/>
        </w:tabs>
        <w:ind w:left="-567"/>
        <w:rPr>
          <w:rFonts w:ascii="Franklin Gothic Book" w:hAnsi="Franklin Gothic Book"/>
          <w:lang w:val="da-DK"/>
        </w:rPr>
      </w:pPr>
      <w:r w:rsidRPr="00AA2150">
        <w:rPr>
          <w:rFonts w:ascii="Century Gothic" w:hAnsi="Century Gothic" w:cs="Century Gothic"/>
          <w:noProof/>
          <w:lang w:val="da-DK"/>
        </w:rPr>
        <w:drawing>
          <wp:anchor distT="0" distB="0" distL="114300" distR="114300" simplePos="0" relativeHeight="251658240" behindDoc="1" locked="0" layoutInCell="1" allowOverlap="1" wp14:anchorId="3803DFE8" wp14:editId="2CAB50AC">
            <wp:simplePos x="0" y="0"/>
            <wp:positionH relativeFrom="column">
              <wp:posOffset>-470438</wp:posOffset>
            </wp:positionH>
            <wp:positionV relativeFrom="paragraph">
              <wp:posOffset>-206901</wp:posOffset>
            </wp:positionV>
            <wp:extent cx="1525449" cy="1407381"/>
            <wp:effectExtent l="0" t="0" r="0" b="2540"/>
            <wp:wrapNone/>
            <wp:docPr id="1897630792" name="Billede 1" descr="Et billede, der indeholder logo, Grafik, symbol, emble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630792" name="Billede 1" descr="Et billede, der indeholder logo, Grafik, symbol, emblem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57" cy="14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150">
        <w:rPr>
          <w:rFonts w:ascii="Franklin Gothic Book" w:hAnsi="Franklin Gothic Book"/>
          <w:lang w:val="da-DK"/>
        </w:rPr>
        <w:tab/>
      </w:r>
    </w:p>
    <w:p w14:paraId="313473C6" w14:textId="7952AC3A" w:rsidR="00B66D1A" w:rsidRPr="00AA2150" w:rsidRDefault="00B66D1A" w:rsidP="00CB493B">
      <w:pPr>
        <w:pStyle w:val="DSI-Overskrift"/>
        <w:tabs>
          <w:tab w:val="center" w:pos="3686"/>
        </w:tabs>
        <w:ind w:left="-567"/>
        <w:rPr>
          <w:rFonts w:ascii="Franklin Gothic Heavy" w:hAnsi="Franklin Gothic Heavy"/>
          <w:b/>
          <w:bCs/>
          <w:sz w:val="56"/>
          <w:szCs w:val="56"/>
          <w:lang w:val="da-DK"/>
        </w:rPr>
      </w:pPr>
      <w:r w:rsidRPr="00AA2150">
        <w:rPr>
          <w:rFonts w:ascii="Franklin Gothic Heavy" w:hAnsi="Franklin Gothic Heavy"/>
          <w:b/>
          <w:bCs/>
          <w:sz w:val="56"/>
          <w:szCs w:val="56"/>
          <w:lang w:val="da-DK"/>
        </w:rPr>
        <w:tab/>
        <w:t>HOLDKORT</w:t>
      </w:r>
      <w:r w:rsidR="00CB493B" w:rsidRPr="00AA2150">
        <w:rPr>
          <w:rFonts w:ascii="Franklin Gothic Heavy" w:hAnsi="Franklin Gothic Heavy"/>
          <w:b/>
          <w:bCs/>
          <w:sz w:val="56"/>
          <w:szCs w:val="56"/>
          <w:lang w:val="da-DK"/>
        </w:rPr>
        <w:tab/>
      </w:r>
    </w:p>
    <w:p w14:paraId="1E8419F2" w14:textId="73A625C7" w:rsidR="001E3EAC" w:rsidRPr="00AA2150" w:rsidRDefault="00B66D1A" w:rsidP="00CB493B">
      <w:pPr>
        <w:pStyle w:val="DSI-Overskrift"/>
        <w:tabs>
          <w:tab w:val="center" w:pos="3686"/>
        </w:tabs>
        <w:ind w:left="-567"/>
        <w:rPr>
          <w:rFonts w:ascii="Franklin Gothic Heavy" w:hAnsi="Franklin Gothic Heavy"/>
          <w:b/>
          <w:bCs/>
          <w:sz w:val="56"/>
          <w:szCs w:val="56"/>
          <w:lang w:val="da-DK"/>
        </w:rPr>
      </w:pPr>
      <w:r w:rsidRPr="00AA2150">
        <w:rPr>
          <w:rFonts w:ascii="Franklin Gothic Heavy" w:hAnsi="Franklin Gothic Heavy"/>
          <w:b/>
          <w:bCs/>
          <w:sz w:val="56"/>
          <w:szCs w:val="56"/>
          <w:lang w:val="da-DK"/>
        </w:rPr>
        <w:tab/>
      </w:r>
      <w:r w:rsidR="001E3EAC" w:rsidRPr="00AA2150">
        <w:rPr>
          <w:rFonts w:ascii="Franklin Gothic Heavy" w:hAnsi="Franklin Gothic Heavy"/>
          <w:b/>
          <w:bCs/>
          <w:sz w:val="56"/>
          <w:szCs w:val="56"/>
          <w:lang w:val="da-DK"/>
        </w:rPr>
        <w:t>HØVDINGEBOLD</w:t>
      </w:r>
    </w:p>
    <w:p w14:paraId="0FAEB862" w14:textId="5A84B9F4" w:rsidR="001E3EAC" w:rsidRPr="00AA2150" w:rsidRDefault="001E3EAC" w:rsidP="001E3EAC">
      <w:pPr>
        <w:pStyle w:val="DSI-Brdtekst"/>
        <w:ind w:left="-567"/>
        <w:rPr>
          <w:lang w:val="da-DK"/>
        </w:rPr>
      </w:pPr>
    </w:p>
    <w:p w14:paraId="371C1DB5" w14:textId="77777777" w:rsidR="00CB493B" w:rsidRPr="00AA2150" w:rsidRDefault="00CB493B" w:rsidP="001E3EAC">
      <w:pPr>
        <w:pStyle w:val="DSI-Brdtekst"/>
        <w:ind w:left="-567"/>
        <w:rPr>
          <w:lang w:val="da-DK"/>
        </w:rPr>
      </w:pPr>
    </w:p>
    <w:tbl>
      <w:tblPr>
        <w:tblW w:w="100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8"/>
        <w:gridCol w:w="1099"/>
        <w:gridCol w:w="1099"/>
        <w:gridCol w:w="961"/>
        <w:gridCol w:w="1011"/>
      </w:tblGrid>
      <w:tr w:rsidR="00B870D2" w:rsidRPr="00AA2150" w14:paraId="49138B2C" w14:textId="77777777" w:rsidTr="00380B9B">
        <w:trPr>
          <w:trHeight w:val="361"/>
        </w:trPr>
        <w:tc>
          <w:tcPr>
            <w:tcW w:w="5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080F3" w14:textId="77777777" w:rsidR="00B870D2" w:rsidRPr="00AA2150" w:rsidRDefault="00B870D2" w:rsidP="006B7AC6">
            <w:pPr>
              <w:rPr>
                <w:rFonts w:ascii="Franklin Gothic Book" w:hAnsi="Franklin Gothic Book" w:cs="Century Gothic"/>
                <w:b/>
                <w:bCs/>
              </w:rPr>
            </w:pPr>
            <w:r w:rsidRPr="00AA2150">
              <w:rPr>
                <w:rFonts w:ascii="Franklin Gothic Book" w:hAnsi="Franklin Gothic Book" w:cs="Century Gothic"/>
                <w:b/>
                <w:bCs/>
              </w:rPr>
              <w:t>Spiller-navne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F98A9" w14:textId="36F1E95E" w:rsidR="00B870D2" w:rsidRPr="00AA2150" w:rsidRDefault="00B870D2" w:rsidP="006B7AC6">
            <w:pPr>
              <w:jc w:val="center"/>
              <w:rPr>
                <w:rFonts w:ascii="Franklin Gothic Book" w:hAnsi="Franklin Gothic Book" w:cs="Century Gothic"/>
                <w:b/>
                <w:bCs/>
              </w:rPr>
            </w:pPr>
            <w:r w:rsidRPr="00AA2150">
              <w:rPr>
                <w:rFonts w:ascii="Franklin Gothic Book" w:hAnsi="Franklin Gothic Book" w:cs="Century Gothic"/>
                <w:b/>
                <w:bCs/>
              </w:rPr>
              <w:t>1.</w:t>
            </w:r>
            <w:r w:rsidR="006B7AC6" w:rsidRPr="00AA2150">
              <w:rPr>
                <w:rFonts w:ascii="Franklin Gothic Book" w:hAnsi="Franklin Gothic Book" w:cs="Century Gothic"/>
                <w:b/>
                <w:bCs/>
              </w:rPr>
              <w:t xml:space="preserve"> </w:t>
            </w:r>
            <w:r w:rsidRPr="00AA2150">
              <w:rPr>
                <w:rFonts w:ascii="Franklin Gothic Book" w:hAnsi="Franklin Gothic Book" w:cs="Century Gothic"/>
                <w:b/>
                <w:bCs/>
              </w:rPr>
              <w:t>sæt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04F94" w14:textId="0542986B" w:rsidR="00B870D2" w:rsidRPr="00AA2150" w:rsidRDefault="00B870D2" w:rsidP="006B7AC6">
            <w:pPr>
              <w:jc w:val="center"/>
              <w:rPr>
                <w:rFonts w:ascii="Franklin Gothic Book" w:hAnsi="Franklin Gothic Book" w:cs="Century Gothic"/>
                <w:b/>
                <w:bCs/>
              </w:rPr>
            </w:pPr>
            <w:r w:rsidRPr="00AA2150">
              <w:rPr>
                <w:rFonts w:ascii="Franklin Gothic Book" w:hAnsi="Franklin Gothic Book" w:cs="Century Gothic"/>
                <w:b/>
                <w:bCs/>
              </w:rPr>
              <w:t>2.</w:t>
            </w:r>
            <w:r w:rsidR="006B7AC6" w:rsidRPr="00AA2150">
              <w:rPr>
                <w:rFonts w:ascii="Franklin Gothic Book" w:hAnsi="Franklin Gothic Book" w:cs="Century Gothic"/>
                <w:b/>
                <w:bCs/>
              </w:rPr>
              <w:t xml:space="preserve"> </w:t>
            </w:r>
            <w:r w:rsidRPr="00AA2150">
              <w:rPr>
                <w:rFonts w:ascii="Franklin Gothic Book" w:hAnsi="Franklin Gothic Book" w:cs="Century Gothic"/>
                <w:b/>
                <w:bCs/>
              </w:rPr>
              <w:t>sæt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79C5D9" w14:textId="69C06559" w:rsidR="00B870D2" w:rsidRPr="00AA2150" w:rsidRDefault="00B870D2" w:rsidP="006B7AC6">
            <w:pPr>
              <w:jc w:val="center"/>
              <w:rPr>
                <w:rFonts w:ascii="Franklin Gothic Book" w:hAnsi="Franklin Gothic Book" w:cs="Century Gothic"/>
                <w:b/>
                <w:bCs/>
              </w:rPr>
            </w:pPr>
            <w:r w:rsidRPr="00AA2150">
              <w:rPr>
                <w:rFonts w:ascii="Franklin Gothic Book" w:hAnsi="Franklin Gothic Book" w:cs="Century Gothic"/>
                <w:b/>
                <w:bCs/>
              </w:rPr>
              <w:t>3.</w:t>
            </w:r>
            <w:r w:rsidR="006B7AC6" w:rsidRPr="00AA2150">
              <w:rPr>
                <w:rFonts w:ascii="Franklin Gothic Book" w:hAnsi="Franklin Gothic Book" w:cs="Century Gothic"/>
                <w:b/>
                <w:bCs/>
              </w:rPr>
              <w:t xml:space="preserve"> </w:t>
            </w:r>
            <w:r w:rsidRPr="00AA2150">
              <w:rPr>
                <w:rFonts w:ascii="Franklin Gothic Book" w:hAnsi="Franklin Gothic Book" w:cs="Century Gothic"/>
                <w:b/>
                <w:bCs/>
              </w:rPr>
              <w:t>sæt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7CA95" w14:textId="4A562199" w:rsidR="00B870D2" w:rsidRPr="00AA2150" w:rsidRDefault="00B870D2" w:rsidP="006B7AC6">
            <w:pPr>
              <w:jc w:val="center"/>
              <w:rPr>
                <w:rFonts w:ascii="Franklin Gothic Book" w:hAnsi="Franklin Gothic Book" w:cs="Century Gothic"/>
                <w:b/>
                <w:bCs/>
              </w:rPr>
            </w:pPr>
            <w:r w:rsidRPr="00AA2150">
              <w:rPr>
                <w:rFonts w:ascii="Franklin Gothic Book" w:hAnsi="Franklin Gothic Book" w:cs="Century Gothic"/>
                <w:b/>
                <w:bCs/>
              </w:rPr>
              <w:t>4.</w:t>
            </w:r>
            <w:r w:rsidR="006B7AC6" w:rsidRPr="00AA2150">
              <w:rPr>
                <w:rFonts w:ascii="Franklin Gothic Book" w:hAnsi="Franklin Gothic Book" w:cs="Century Gothic"/>
                <w:b/>
                <w:bCs/>
              </w:rPr>
              <w:t xml:space="preserve"> </w:t>
            </w:r>
            <w:r w:rsidRPr="00AA2150">
              <w:rPr>
                <w:rFonts w:ascii="Franklin Gothic Book" w:hAnsi="Franklin Gothic Book" w:cs="Century Gothic"/>
                <w:b/>
                <w:bCs/>
              </w:rPr>
              <w:t>sæt</w:t>
            </w:r>
          </w:p>
        </w:tc>
      </w:tr>
      <w:tr w:rsidR="00B870D2" w:rsidRPr="00AA2150" w14:paraId="5A5DA495" w14:textId="77777777" w:rsidTr="008D31E2">
        <w:trPr>
          <w:trHeight w:val="361"/>
        </w:trPr>
        <w:tc>
          <w:tcPr>
            <w:tcW w:w="5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EF70C" w14:textId="5F50750F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7E83597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5CBE7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03C88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1A397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25A4A79A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FC1F8" w14:textId="2889DDD6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4118C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95FF097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09DC57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AC722A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76F10DF4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E7977" w14:textId="7C2633C6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469EB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645016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0534AD8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6B218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08DC46BF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13D68" w14:textId="635D4D90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8D8AA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0E357C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B26D50E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C8291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36053CB9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2D180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7BD33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63F71E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0C350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A51E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7ECB0F82" w14:textId="77777777" w:rsidTr="008D31E2">
        <w:trPr>
          <w:trHeight w:val="361"/>
        </w:trPr>
        <w:tc>
          <w:tcPr>
            <w:tcW w:w="5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76053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36FED6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DB1170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38E147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7253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58EA75D6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EE357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456D8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849F4C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EDFDFC8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98C5D6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100FB4E6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77D71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5424B3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610E043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0784023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1315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1C46A912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B95A0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7EC32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D288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8D8A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D349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5220B421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0DDE5" w14:textId="6322FFEE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DD898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F22376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4745C7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CA9F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1ECE892A" w14:textId="77777777" w:rsidTr="008D31E2">
        <w:trPr>
          <w:trHeight w:val="361"/>
        </w:trPr>
        <w:tc>
          <w:tcPr>
            <w:tcW w:w="5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B4290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25605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EE7F4B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9619D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B274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2C288240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0D6EA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F1B3D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E8DEBA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595E1EC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08F19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5514F2D3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98FAB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A9695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3BF140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50A2DD4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0F82A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34E03CDC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46989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1814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9C986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50B1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87E40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7AABE562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B9512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E2A28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8166AB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4C50E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7F91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2952E81A" w14:textId="77777777" w:rsidTr="008D31E2">
        <w:trPr>
          <w:trHeight w:val="361"/>
        </w:trPr>
        <w:tc>
          <w:tcPr>
            <w:tcW w:w="5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BCE5F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78F066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AB4362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44E7A2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7144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5326C049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EF945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CDC56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619D0B6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3768B1FB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80B82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0451620D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B88DD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E3FA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DD54B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C8B57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A746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05934C0C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B4824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B687E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47453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F8A18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6A9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5A15A316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92160" w14:textId="3B8268B0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268D7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DD01C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9B25DC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8439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6F64428E" w14:textId="77777777" w:rsidTr="008D31E2">
        <w:trPr>
          <w:trHeight w:val="361"/>
        </w:trPr>
        <w:tc>
          <w:tcPr>
            <w:tcW w:w="5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E7BC8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7F53A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B885F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7D78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33EF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42102C1C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A28D6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DD7F4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6858B3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631FB4A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32F08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5F061989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8FEB9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D0BCCD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7E7C3C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14EEE0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DF89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6B1041DE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E7976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64B6E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8913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7545A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BE01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44F51532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BE359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0DB75A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3FF8B8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35A2CE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38B55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146E6623" w14:textId="77777777" w:rsidTr="008D31E2">
        <w:trPr>
          <w:trHeight w:val="361"/>
        </w:trPr>
        <w:tc>
          <w:tcPr>
            <w:tcW w:w="58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AE66D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A68D1C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8036C7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C22E56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85C0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17F90CD1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10309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EE648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949832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239F6C44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0925B9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870D2" w:rsidRPr="00AA2150" w14:paraId="4125FF7D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D62E6" w14:textId="77777777" w:rsidR="00B870D2" w:rsidRPr="00AA2150" w:rsidRDefault="00B870D2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77FB81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0F8578F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14:paraId="1243DEAC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2182B" w14:textId="77777777" w:rsidR="00B870D2" w:rsidRPr="00AA2150" w:rsidRDefault="00B870D2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5B2B25" w:rsidRPr="00AA2150" w14:paraId="54257A57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2E805" w14:textId="77777777" w:rsidR="005B2B25" w:rsidRPr="00AA2150" w:rsidRDefault="005B2B25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BE362" w14:textId="77777777" w:rsidR="005B2B25" w:rsidRPr="00AA2150" w:rsidRDefault="005B2B25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ED8BB" w14:textId="77777777" w:rsidR="005B2B25" w:rsidRPr="00AA2150" w:rsidRDefault="005B2B25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D4545" w14:textId="77777777" w:rsidR="005B2B25" w:rsidRPr="00AA2150" w:rsidRDefault="005B2B25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7188B" w14:textId="77777777" w:rsidR="005B2B25" w:rsidRPr="00AA2150" w:rsidRDefault="005B2B25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  <w:tr w:rsidR="00B9019F" w:rsidRPr="00AA2150" w14:paraId="6A83AB73" w14:textId="77777777" w:rsidTr="008D31E2">
        <w:trPr>
          <w:trHeight w:val="361"/>
        </w:trPr>
        <w:tc>
          <w:tcPr>
            <w:tcW w:w="58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29D37" w14:textId="6053B798" w:rsidR="00B9019F" w:rsidRPr="00AA2150" w:rsidRDefault="00B9019F" w:rsidP="008D31E2">
            <w:pPr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63654" w14:textId="77777777" w:rsidR="00B9019F" w:rsidRPr="00AA2150" w:rsidRDefault="00B9019F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EEE4FF" w14:textId="77777777" w:rsidR="00B9019F" w:rsidRPr="00AA2150" w:rsidRDefault="00B9019F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D3D21E" w14:textId="77777777" w:rsidR="00B9019F" w:rsidRPr="00AA2150" w:rsidRDefault="00B9019F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  <w:tc>
          <w:tcPr>
            <w:tcW w:w="10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ADAD" w14:textId="77777777" w:rsidR="00B9019F" w:rsidRPr="00AA2150" w:rsidRDefault="00B9019F" w:rsidP="008D31E2">
            <w:pPr>
              <w:jc w:val="center"/>
              <w:rPr>
                <w:rFonts w:ascii="Franklin Gothic Book" w:hAnsi="Franklin Gothic Book" w:cs="Century Gothic"/>
              </w:rPr>
            </w:pPr>
          </w:p>
        </w:tc>
      </w:tr>
    </w:tbl>
    <w:p w14:paraId="03D6CF31" w14:textId="77777777" w:rsidR="008D2DDB" w:rsidRPr="008D2DDB" w:rsidRDefault="008D2DDB" w:rsidP="008D2DDB">
      <w:pPr>
        <w:pStyle w:val="DSI-Brdtekst"/>
        <w:ind w:left="-207"/>
        <w:rPr>
          <w:sz w:val="10"/>
          <w:szCs w:val="10"/>
          <w:lang w:val="da-DK"/>
        </w:rPr>
      </w:pPr>
    </w:p>
    <w:p w14:paraId="4D0CBD16" w14:textId="77777777" w:rsidR="008D31E2" w:rsidRPr="00D200AC" w:rsidRDefault="008D31E2" w:rsidP="008D31E2">
      <w:pPr>
        <w:pStyle w:val="DSI-Brdtekst"/>
        <w:numPr>
          <w:ilvl w:val="0"/>
          <w:numId w:val="12"/>
        </w:numPr>
        <w:rPr>
          <w:sz w:val="20"/>
          <w:szCs w:val="20"/>
          <w:lang w:val="da-DK"/>
        </w:rPr>
      </w:pPr>
      <w:r w:rsidRPr="00D200AC">
        <w:rPr>
          <w:sz w:val="20"/>
          <w:szCs w:val="20"/>
          <w:lang w:val="da-DK"/>
        </w:rPr>
        <w:t>Skriv én elev pr. linje.</w:t>
      </w:r>
      <w:r>
        <w:rPr>
          <w:sz w:val="20"/>
          <w:szCs w:val="20"/>
          <w:lang w:val="da-DK"/>
        </w:rPr>
        <w:t xml:space="preserve"> Udfyld holdkortet med pigerne øverst og dernæst drengene. Adskil med tydelig </w:t>
      </w:r>
      <w:proofErr w:type="spellStart"/>
      <w:r>
        <w:rPr>
          <w:sz w:val="20"/>
          <w:szCs w:val="20"/>
          <w:lang w:val="da-DK"/>
        </w:rPr>
        <w:t>linie</w:t>
      </w:r>
      <w:proofErr w:type="spellEnd"/>
      <w:r>
        <w:rPr>
          <w:sz w:val="20"/>
          <w:szCs w:val="20"/>
          <w:lang w:val="da-DK"/>
        </w:rPr>
        <w:t>.</w:t>
      </w:r>
    </w:p>
    <w:p w14:paraId="7CBED426" w14:textId="77777777" w:rsidR="008D31E2" w:rsidRPr="00D200AC" w:rsidRDefault="008D31E2" w:rsidP="008D31E2">
      <w:pPr>
        <w:pStyle w:val="DSI-Brdtekst"/>
        <w:numPr>
          <w:ilvl w:val="0"/>
          <w:numId w:val="12"/>
        </w:numPr>
        <w:rPr>
          <w:sz w:val="20"/>
          <w:szCs w:val="20"/>
          <w:lang w:val="da-DK"/>
        </w:rPr>
      </w:pPr>
      <w:r w:rsidRPr="00D200AC">
        <w:rPr>
          <w:sz w:val="20"/>
          <w:szCs w:val="20"/>
          <w:lang w:val="da-DK"/>
        </w:rPr>
        <w:t xml:space="preserve">Sæt X i den/de sæt-kolonner, som </w:t>
      </w:r>
      <w:r>
        <w:rPr>
          <w:sz w:val="20"/>
          <w:szCs w:val="20"/>
          <w:lang w:val="da-DK"/>
        </w:rPr>
        <w:t>eleven</w:t>
      </w:r>
      <w:r w:rsidRPr="00D200AC">
        <w:rPr>
          <w:sz w:val="20"/>
          <w:szCs w:val="20"/>
          <w:lang w:val="da-DK"/>
        </w:rPr>
        <w:t xml:space="preserve"> skal begynde på banen i.</w:t>
      </w:r>
      <w:r>
        <w:rPr>
          <w:sz w:val="20"/>
          <w:szCs w:val="20"/>
          <w:lang w:val="da-DK"/>
        </w:rPr>
        <w:t xml:space="preserve"> Høvding markeres også med H.</w:t>
      </w:r>
    </w:p>
    <w:p w14:paraId="3FDDA9DE" w14:textId="77777777" w:rsidR="008D31E2" w:rsidRPr="00D200AC" w:rsidRDefault="008D31E2" w:rsidP="008D31E2">
      <w:pPr>
        <w:pStyle w:val="DSI-Brdtekst"/>
        <w:numPr>
          <w:ilvl w:val="0"/>
          <w:numId w:val="12"/>
        </w:numPr>
        <w:rPr>
          <w:sz w:val="20"/>
          <w:szCs w:val="20"/>
          <w:lang w:val="da-DK"/>
        </w:rPr>
      </w:pPr>
      <w:r w:rsidRPr="00D200AC">
        <w:rPr>
          <w:sz w:val="20"/>
          <w:szCs w:val="20"/>
          <w:lang w:val="da-DK"/>
        </w:rPr>
        <w:t>Udskiftere markeres med U i de respektive kolonner.</w:t>
      </w:r>
    </w:p>
    <w:p w14:paraId="3C102FE5" w14:textId="3C7F3541" w:rsidR="008E7240" w:rsidRPr="00D200AC" w:rsidRDefault="008D31E2" w:rsidP="008D31E2">
      <w:pPr>
        <w:pStyle w:val="DSI-Brdtekst"/>
        <w:ind w:left="-567"/>
        <w:rPr>
          <w:b/>
          <w:bCs/>
          <w:sz w:val="20"/>
          <w:szCs w:val="20"/>
          <w:lang w:val="da-DK"/>
        </w:rPr>
      </w:pPr>
      <w:r w:rsidRPr="00D200AC">
        <w:rPr>
          <w:b/>
          <w:bCs/>
          <w:sz w:val="20"/>
          <w:szCs w:val="20"/>
          <w:lang w:val="da-DK"/>
        </w:rPr>
        <w:t xml:space="preserve">HUSK… Der må max være fire udskiftere pr. sæt (to piger og to drenge) OG max 1 sæt i difference når alle </w:t>
      </w:r>
      <w:r>
        <w:rPr>
          <w:b/>
          <w:bCs/>
          <w:sz w:val="20"/>
          <w:szCs w:val="20"/>
          <w:lang w:val="da-DK"/>
        </w:rPr>
        <w:t xml:space="preserve">elever </w:t>
      </w:r>
      <w:r w:rsidRPr="00D200AC">
        <w:rPr>
          <w:b/>
          <w:bCs/>
          <w:sz w:val="20"/>
          <w:szCs w:val="20"/>
          <w:lang w:val="da-DK"/>
        </w:rPr>
        <w:t>er sat på holdkortet ift. alle fire sæt.</w:t>
      </w:r>
      <w:r>
        <w:rPr>
          <w:b/>
          <w:bCs/>
          <w:sz w:val="20"/>
          <w:szCs w:val="20"/>
          <w:lang w:val="da-DK"/>
        </w:rPr>
        <w:t xml:space="preserve"> Se eksempler på korrekt og forkert udfyldte holdkort på skolehøvdingebold.dk</w:t>
      </w:r>
    </w:p>
    <w:sectPr w:rsidR="008E7240" w:rsidRPr="00D200AC" w:rsidSect="006B7AC6">
      <w:headerReference w:type="default" r:id="rId11"/>
      <w:pgSz w:w="11906" w:h="16838"/>
      <w:pgMar w:top="851" w:right="1133" w:bottom="568" w:left="1418" w:header="709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F93B" w14:textId="77777777" w:rsidR="00E453B5" w:rsidRDefault="00E453B5" w:rsidP="000E50C1">
      <w:r>
        <w:separator/>
      </w:r>
    </w:p>
  </w:endnote>
  <w:endnote w:type="continuationSeparator" w:id="0">
    <w:p w14:paraId="3B8C88ED" w14:textId="77777777" w:rsidR="00E453B5" w:rsidRDefault="00E453B5" w:rsidP="000E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619C" w14:textId="77777777" w:rsidR="00E453B5" w:rsidRDefault="00E453B5" w:rsidP="000E50C1">
      <w:r>
        <w:separator/>
      </w:r>
    </w:p>
  </w:footnote>
  <w:footnote w:type="continuationSeparator" w:id="0">
    <w:p w14:paraId="54F6F5A6" w14:textId="77777777" w:rsidR="00E453B5" w:rsidRDefault="00E453B5" w:rsidP="000E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784F" w14:textId="77777777" w:rsidR="000E50C1" w:rsidRDefault="00974E9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C8887" wp14:editId="191E7FF5">
              <wp:simplePos x="0" y="0"/>
              <wp:positionH relativeFrom="column">
                <wp:posOffset>4310012</wp:posOffset>
              </wp:positionH>
              <wp:positionV relativeFrom="paragraph">
                <wp:posOffset>598939</wp:posOffset>
              </wp:positionV>
              <wp:extent cx="1713297" cy="1501541"/>
              <wp:effectExtent l="0" t="0" r="0" b="0"/>
              <wp:wrapNone/>
              <wp:docPr id="185386009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297" cy="15015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484165" w14:textId="77777777" w:rsidR="00974E99" w:rsidRDefault="00974E99" w:rsidP="00974E99">
                          <w:pPr>
                            <w:pStyle w:val="DSI-Adressetekst"/>
                          </w:pPr>
                          <w:r>
                            <w:t>Nørrevoldgade 37</w:t>
                          </w:r>
                        </w:p>
                        <w:p w14:paraId="1501A0A7" w14:textId="77777777" w:rsidR="00974E99" w:rsidRDefault="00974E99" w:rsidP="00974E99">
                          <w:pPr>
                            <w:pStyle w:val="DSI-Adressetekst"/>
                          </w:pPr>
                          <w:r>
                            <w:t>5800 Nyborg</w:t>
                          </w:r>
                        </w:p>
                        <w:p w14:paraId="7A7CDBCA" w14:textId="77777777" w:rsidR="00974E99" w:rsidRDefault="00974E99" w:rsidP="00974E99">
                          <w:pPr>
                            <w:pStyle w:val="DSI-Adressetekst"/>
                          </w:pPr>
                        </w:p>
                        <w:p w14:paraId="2308CC45" w14:textId="77777777" w:rsidR="00974E99" w:rsidRDefault="00974E99" w:rsidP="00974E99">
                          <w:pPr>
                            <w:pStyle w:val="DSI-Adressetekst"/>
                          </w:pPr>
                          <w:r>
                            <w:t>Tlf. 65 31 46 46</w:t>
                          </w:r>
                        </w:p>
                        <w:p w14:paraId="23913E85" w14:textId="77777777" w:rsidR="00974E99" w:rsidRDefault="00974E99" w:rsidP="00974E99">
                          <w:pPr>
                            <w:pStyle w:val="DSI-Adressetekst"/>
                          </w:pPr>
                          <w:r w:rsidRPr="00974E99">
                            <w:t>www.skoleidraet.dk</w:t>
                          </w:r>
                        </w:p>
                        <w:p w14:paraId="7843E941" w14:textId="4E9CDA91" w:rsidR="00974E99" w:rsidRPr="00974E99" w:rsidRDefault="00974E99" w:rsidP="005954D4">
                          <w:pPr>
                            <w:pStyle w:val="DSI-Adressetekst"/>
                          </w:pPr>
                          <w:r w:rsidRPr="00974E99">
                            <w:t>skoleidraet@skoleidraet.dk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C888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339.35pt;margin-top:47.15pt;width:134.9pt;height:1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eSFwIAAC0EAAAOAAAAZHJzL2Uyb0RvYy54bWysU11r2zAUfR/sPwi9L7bTpGlNnJK1ZAxC&#10;W0hHnxVZig2yriYpsbNfvyvZ+aDb09iLfOX7fc7R/KFrFDkI62rQBc1GKSVCcyhrvSvoj7fVlz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" filled="f" stroked="f" strokeweight=".5pt">
              <v:textbox>
                <w:txbxContent>
                  <w:p w14:paraId="5E484165" w14:textId="77777777" w:rsidR="00974E99" w:rsidRDefault="00974E99" w:rsidP="00974E99">
                    <w:pPr>
                      <w:pStyle w:val="DSI-Adressetekst"/>
                    </w:pPr>
                    <w:r>
                      <w:t>Nørrevoldgade 37</w:t>
                    </w:r>
                  </w:p>
                  <w:p w14:paraId="1501A0A7" w14:textId="77777777" w:rsidR="00974E99" w:rsidRDefault="00974E99" w:rsidP="00974E99">
                    <w:pPr>
                      <w:pStyle w:val="DSI-Adressetekst"/>
                    </w:pPr>
                    <w:r>
                      <w:t>5800 Nyborg</w:t>
                    </w:r>
                  </w:p>
                  <w:p w14:paraId="7A7CDBCA" w14:textId="77777777" w:rsidR="00974E99" w:rsidRDefault="00974E99" w:rsidP="00974E99">
                    <w:pPr>
                      <w:pStyle w:val="DSI-Adressetekst"/>
                    </w:pPr>
                  </w:p>
                  <w:p w14:paraId="2308CC45" w14:textId="77777777" w:rsidR="00974E99" w:rsidRDefault="00974E99" w:rsidP="00974E99">
                    <w:pPr>
                      <w:pStyle w:val="DSI-Adressetekst"/>
                    </w:pPr>
                    <w:r>
                      <w:t>Tlf. 65 31 46 46</w:t>
                    </w:r>
                  </w:p>
                  <w:p w14:paraId="23913E85" w14:textId="77777777" w:rsidR="00974E99" w:rsidRDefault="00974E99" w:rsidP="00974E99">
                    <w:pPr>
                      <w:pStyle w:val="DSI-Adressetekst"/>
                    </w:pPr>
                    <w:r w:rsidRPr="00974E99">
                      <w:t>www.skoleidraet.dk</w:t>
                    </w:r>
                  </w:p>
                  <w:p w14:paraId="7843E941" w14:textId="4E9CDA91" w:rsidR="00974E99" w:rsidRPr="00974E99" w:rsidRDefault="00974E99" w:rsidP="005954D4">
                    <w:pPr>
                      <w:pStyle w:val="DSI-Adressetekst"/>
                    </w:pPr>
                    <w:r w:rsidRPr="00974E99">
                      <w:t>skoleidraet@skoleidraet.dk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21F9679" wp14:editId="50DC69D6">
          <wp:simplePos x="0" y="0"/>
          <wp:positionH relativeFrom="column">
            <wp:posOffset>3873500</wp:posOffset>
          </wp:positionH>
          <wp:positionV relativeFrom="paragraph">
            <wp:posOffset>48795</wp:posOffset>
          </wp:positionV>
          <wp:extent cx="1813195" cy="490889"/>
          <wp:effectExtent l="0" t="0" r="3175" b="4445"/>
          <wp:wrapNone/>
          <wp:docPr id="1888904556" name="Billede 1888904556" descr="En bild som visar Teckensnitt, Grafik, grafisk design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379599" name="Bildobjekt 2" descr="En bild som visar Teckensnitt, Grafik, grafisk design,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195" cy="490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0C1">
      <w:rPr>
        <w:noProof/>
      </w:rPr>
      <w:drawing>
        <wp:anchor distT="0" distB="0" distL="114300" distR="114300" simplePos="0" relativeHeight="251658240" behindDoc="1" locked="0" layoutInCell="1" allowOverlap="1" wp14:anchorId="32D51454" wp14:editId="3379AF56">
          <wp:simplePos x="0" y="0"/>
          <wp:positionH relativeFrom="column">
            <wp:posOffset>2493177</wp:posOffset>
          </wp:positionH>
          <wp:positionV relativeFrom="paragraph">
            <wp:posOffset>2716530</wp:posOffset>
          </wp:positionV>
          <wp:extent cx="7354102" cy="8194081"/>
          <wp:effectExtent l="0" t="0" r="0" b="0"/>
          <wp:wrapNone/>
          <wp:docPr id="335569655" name="Billede 335569655" descr="En bild som visar Grafik, Teckensnitt, grafisk design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689068" name="Bildobjekt 1" descr="En bild som visar Grafik, Teckensnitt, grafisk design, design&#10;&#10;Automatiskt genererad beskrivning"/>
                  <pic:cNvPicPr/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7354102" cy="8194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440"/>
    <w:multiLevelType w:val="hybridMultilevel"/>
    <w:tmpl w:val="6FC2F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6A97"/>
    <w:multiLevelType w:val="hybridMultilevel"/>
    <w:tmpl w:val="4E00C9E6"/>
    <w:lvl w:ilvl="0" w:tplc="23D4C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B47"/>
    <w:multiLevelType w:val="hybridMultilevel"/>
    <w:tmpl w:val="18003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19AD"/>
    <w:multiLevelType w:val="hybridMultilevel"/>
    <w:tmpl w:val="D41CED9E"/>
    <w:lvl w:ilvl="0" w:tplc="08EE13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513" w:hanging="360"/>
      </w:pPr>
    </w:lvl>
    <w:lvl w:ilvl="2" w:tplc="0406001B" w:tentative="1">
      <w:start w:val="1"/>
      <w:numFmt w:val="lowerRoman"/>
      <w:lvlText w:val="%3."/>
      <w:lvlJc w:val="right"/>
      <w:pPr>
        <w:ind w:left="1233" w:hanging="180"/>
      </w:pPr>
    </w:lvl>
    <w:lvl w:ilvl="3" w:tplc="0406000F" w:tentative="1">
      <w:start w:val="1"/>
      <w:numFmt w:val="decimal"/>
      <w:lvlText w:val="%4."/>
      <w:lvlJc w:val="left"/>
      <w:pPr>
        <w:ind w:left="1953" w:hanging="360"/>
      </w:pPr>
    </w:lvl>
    <w:lvl w:ilvl="4" w:tplc="04060019" w:tentative="1">
      <w:start w:val="1"/>
      <w:numFmt w:val="lowerLetter"/>
      <w:lvlText w:val="%5."/>
      <w:lvlJc w:val="left"/>
      <w:pPr>
        <w:ind w:left="2673" w:hanging="360"/>
      </w:pPr>
    </w:lvl>
    <w:lvl w:ilvl="5" w:tplc="0406001B" w:tentative="1">
      <w:start w:val="1"/>
      <w:numFmt w:val="lowerRoman"/>
      <w:lvlText w:val="%6."/>
      <w:lvlJc w:val="right"/>
      <w:pPr>
        <w:ind w:left="3393" w:hanging="180"/>
      </w:pPr>
    </w:lvl>
    <w:lvl w:ilvl="6" w:tplc="0406000F" w:tentative="1">
      <w:start w:val="1"/>
      <w:numFmt w:val="decimal"/>
      <w:lvlText w:val="%7."/>
      <w:lvlJc w:val="left"/>
      <w:pPr>
        <w:ind w:left="4113" w:hanging="360"/>
      </w:pPr>
    </w:lvl>
    <w:lvl w:ilvl="7" w:tplc="04060019" w:tentative="1">
      <w:start w:val="1"/>
      <w:numFmt w:val="lowerLetter"/>
      <w:lvlText w:val="%8."/>
      <w:lvlJc w:val="left"/>
      <w:pPr>
        <w:ind w:left="4833" w:hanging="360"/>
      </w:pPr>
    </w:lvl>
    <w:lvl w:ilvl="8" w:tplc="040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14F06B4"/>
    <w:multiLevelType w:val="hybridMultilevel"/>
    <w:tmpl w:val="DD021142"/>
    <w:lvl w:ilvl="0" w:tplc="960493E6"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A4171"/>
    <w:multiLevelType w:val="hybridMultilevel"/>
    <w:tmpl w:val="63B6B1DA"/>
    <w:lvl w:ilvl="0" w:tplc="CEBA33F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6256B"/>
    <w:multiLevelType w:val="hybridMultilevel"/>
    <w:tmpl w:val="8AEC128E"/>
    <w:lvl w:ilvl="0" w:tplc="CEBA33F8">
      <w:numFmt w:val="bullet"/>
      <w:lvlText w:val="-"/>
      <w:lvlJc w:val="left"/>
      <w:pPr>
        <w:ind w:left="78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946140"/>
    <w:multiLevelType w:val="hybridMultilevel"/>
    <w:tmpl w:val="34A406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256D9"/>
    <w:multiLevelType w:val="multilevel"/>
    <w:tmpl w:val="1D4679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83262A"/>
    <w:multiLevelType w:val="hybridMultilevel"/>
    <w:tmpl w:val="431CE09A"/>
    <w:lvl w:ilvl="0" w:tplc="CEBA3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4095"/>
    <w:multiLevelType w:val="hybridMultilevel"/>
    <w:tmpl w:val="8E165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016800">
    <w:abstractNumId w:val="9"/>
  </w:num>
  <w:num w:numId="2" w16cid:durableId="24450895">
    <w:abstractNumId w:val="1"/>
  </w:num>
  <w:num w:numId="3" w16cid:durableId="1438600381">
    <w:abstractNumId w:val="6"/>
  </w:num>
  <w:num w:numId="4" w16cid:durableId="869148427">
    <w:abstractNumId w:val="5"/>
  </w:num>
  <w:num w:numId="5" w16cid:durableId="19717430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59074546">
    <w:abstractNumId w:val="7"/>
  </w:num>
  <w:num w:numId="7" w16cid:durableId="761923790">
    <w:abstractNumId w:val="10"/>
  </w:num>
  <w:num w:numId="8" w16cid:durableId="475680159">
    <w:abstractNumId w:val="8"/>
  </w:num>
  <w:num w:numId="9" w16cid:durableId="476071767">
    <w:abstractNumId w:val="0"/>
  </w:num>
  <w:num w:numId="10" w16cid:durableId="1401750369">
    <w:abstractNumId w:val="4"/>
  </w:num>
  <w:num w:numId="11" w16cid:durableId="305815419">
    <w:abstractNumId w:val="2"/>
  </w:num>
  <w:num w:numId="12" w16cid:durableId="777797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C7"/>
    <w:rsid w:val="000221FC"/>
    <w:rsid w:val="00034412"/>
    <w:rsid w:val="000462CC"/>
    <w:rsid w:val="00056C56"/>
    <w:rsid w:val="0005706B"/>
    <w:rsid w:val="00082047"/>
    <w:rsid w:val="000960D7"/>
    <w:rsid w:val="00097629"/>
    <w:rsid w:val="000B078A"/>
    <w:rsid w:val="000E50C1"/>
    <w:rsid w:val="000E739D"/>
    <w:rsid w:val="000F45D3"/>
    <w:rsid w:val="00113A69"/>
    <w:rsid w:val="00123A5D"/>
    <w:rsid w:val="00124CF4"/>
    <w:rsid w:val="0012548C"/>
    <w:rsid w:val="00136A26"/>
    <w:rsid w:val="00152006"/>
    <w:rsid w:val="001657B9"/>
    <w:rsid w:val="00171028"/>
    <w:rsid w:val="00177B95"/>
    <w:rsid w:val="001862CE"/>
    <w:rsid w:val="001971CF"/>
    <w:rsid w:val="001B6ED4"/>
    <w:rsid w:val="001E38E3"/>
    <w:rsid w:val="001E3EAC"/>
    <w:rsid w:val="001E7764"/>
    <w:rsid w:val="00220A50"/>
    <w:rsid w:val="002240ED"/>
    <w:rsid w:val="00243009"/>
    <w:rsid w:val="00255E7D"/>
    <w:rsid w:val="002576C5"/>
    <w:rsid w:val="002727C7"/>
    <w:rsid w:val="0027302F"/>
    <w:rsid w:val="00273F6A"/>
    <w:rsid w:val="002804DB"/>
    <w:rsid w:val="002908A9"/>
    <w:rsid w:val="002926AA"/>
    <w:rsid w:val="00294E30"/>
    <w:rsid w:val="002C4B92"/>
    <w:rsid w:val="002D2647"/>
    <w:rsid w:val="002D63AB"/>
    <w:rsid w:val="002F0A65"/>
    <w:rsid w:val="00302D7A"/>
    <w:rsid w:val="00317E0E"/>
    <w:rsid w:val="0032780C"/>
    <w:rsid w:val="00330CA6"/>
    <w:rsid w:val="003522C4"/>
    <w:rsid w:val="003573A7"/>
    <w:rsid w:val="00365325"/>
    <w:rsid w:val="00366B10"/>
    <w:rsid w:val="00373A2C"/>
    <w:rsid w:val="00380B9B"/>
    <w:rsid w:val="00387919"/>
    <w:rsid w:val="003879D2"/>
    <w:rsid w:val="003972A5"/>
    <w:rsid w:val="003C36C5"/>
    <w:rsid w:val="003C77BE"/>
    <w:rsid w:val="003D3785"/>
    <w:rsid w:val="003D750F"/>
    <w:rsid w:val="003D7B8A"/>
    <w:rsid w:val="003F3CCA"/>
    <w:rsid w:val="004278AE"/>
    <w:rsid w:val="004311D4"/>
    <w:rsid w:val="0043674E"/>
    <w:rsid w:val="00437694"/>
    <w:rsid w:val="0044435A"/>
    <w:rsid w:val="00446B8A"/>
    <w:rsid w:val="00451128"/>
    <w:rsid w:val="004900B1"/>
    <w:rsid w:val="00497A96"/>
    <w:rsid w:val="004A5E64"/>
    <w:rsid w:val="004B0490"/>
    <w:rsid w:val="004F1438"/>
    <w:rsid w:val="0050257A"/>
    <w:rsid w:val="0052375A"/>
    <w:rsid w:val="005422E2"/>
    <w:rsid w:val="005516C5"/>
    <w:rsid w:val="00565D6B"/>
    <w:rsid w:val="00566AC6"/>
    <w:rsid w:val="005954D4"/>
    <w:rsid w:val="005A0AF1"/>
    <w:rsid w:val="005B2095"/>
    <w:rsid w:val="005B2B25"/>
    <w:rsid w:val="005B62E2"/>
    <w:rsid w:val="005D1B60"/>
    <w:rsid w:val="005D3D86"/>
    <w:rsid w:val="005D4938"/>
    <w:rsid w:val="005D5813"/>
    <w:rsid w:val="005E2C06"/>
    <w:rsid w:val="005F6906"/>
    <w:rsid w:val="00605BA9"/>
    <w:rsid w:val="00621475"/>
    <w:rsid w:val="00666469"/>
    <w:rsid w:val="00675EAA"/>
    <w:rsid w:val="006A591D"/>
    <w:rsid w:val="006B1769"/>
    <w:rsid w:val="006B7AC6"/>
    <w:rsid w:val="006C01D2"/>
    <w:rsid w:val="006D2027"/>
    <w:rsid w:val="006D72D7"/>
    <w:rsid w:val="006F0610"/>
    <w:rsid w:val="006F219F"/>
    <w:rsid w:val="0071544E"/>
    <w:rsid w:val="0073232D"/>
    <w:rsid w:val="007615BB"/>
    <w:rsid w:val="007902CE"/>
    <w:rsid w:val="007942EB"/>
    <w:rsid w:val="00796AD7"/>
    <w:rsid w:val="00796F2F"/>
    <w:rsid w:val="007A47A6"/>
    <w:rsid w:val="007B31FD"/>
    <w:rsid w:val="007C17C1"/>
    <w:rsid w:val="007E5DDF"/>
    <w:rsid w:val="0080217C"/>
    <w:rsid w:val="00806526"/>
    <w:rsid w:val="00824D10"/>
    <w:rsid w:val="00826596"/>
    <w:rsid w:val="00832FA1"/>
    <w:rsid w:val="00845070"/>
    <w:rsid w:val="00856D85"/>
    <w:rsid w:val="00857314"/>
    <w:rsid w:val="008573DB"/>
    <w:rsid w:val="00866828"/>
    <w:rsid w:val="00893919"/>
    <w:rsid w:val="008940E0"/>
    <w:rsid w:val="0089460E"/>
    <w:rsid w:val="00896C51"/>
    <w:rsid w:val="008B3694"/>
    <w:rsid w:val="008C6178"/>
    <w:rsid w:val="008D2DDB"/>
    <w:rsid w:val="008D31E2"/>
    <w:rsid w:val="008E061F"/>
    <w:rsid w:val="008E40F4"/>
    <w:rsid w:val="008E7240"/>
    <w:rsid w:val="008E7256"/>
    <w:rsid w:val="008F0002"/>
    <w:rsid w:val="00910711"/>
    <w:rsid w:val="00927E20"/>
    <w:rsid w:val="00943733"/>
    <w:rsid w:val="009448B3"/>
    <w:rsid w:val="00944D3A"/>
    <w:rsid w:val="009529C1"/>
    <w:rsid w:val="00974E99"/>
    <w:rsid w:val="00976C25"/>
    <w:rsid w:val="00993A0C"/>
    <w:rsid w:val="009953E2"/>
    <w:rsid w:val="009B4C68"/>
    <w:rsid w:val="009B746E"/>
    <w:rsid w:val="009E065F"/>
    <w:rsid w:val="009E12DF"/>
    <w:rsid w:val="009F1601"/>
    <w:rsid w:val="00A33DCD"/>
    <w:rsid w:val="00A4376F"/>
    <w:rsid w:val="00A43AD3"/>
    <w:rsid w:val="00A51347"/>
    <w:rsid w:val="00A5472A"/>
    <w:rsid w:val="00A7077B"/>
    <w:rsid w:val="00A900E8"/>
    <w:rsid w:val="00A91474"/>
    <w:rsid w:val="00AA2150"/>
    <w:rsid w:val="00AA3B3B"/>
    <w:rsid w:val="00AA6303"/>
    <w:rsid w:val="00AC128E"/>
    <w:rsid w:val="00AC1481"/>
    <w:rsid w:val="00AC3B58"/>
    <w:rsid w:val="00B07573"/>
    <w:rsid w:val="00B12528"/>
    <w:rsid w:val="00B24544"/>
    <w:rsid w:val="00B35B49"/>
    <w:rsid w:val="00B514BB"/>
    <w:rsid w:val="00B5658B"/>
    <w:rsid w:val="00B66BE9"/>
    <w:rsid w:val="00B66D1A"/>
    <w:rsid w:val="00B66F9A"/>
    <w:rsid w:val="00B7676F"/>
    <w:rsid w:val="00B76D7A"/>
    <w:rsid w:val="00B82655"/>
    <w:rsid w:val="00B870D2"/>
    <w:rsid w:val="00B87A25"/>
    <w:rsid w:val="00B9019F"/>
    <w:rsid w:val="00B902E4"/>
    <w:rsid w:val="00BA0DDE"/>
    <w:rsid w:val="00BA529A"/>
    <w:rsid w:val="00BB053F"/>
    <w:rsid w:val="00BB1EA2"/>
    <w:rsid w:val="00BC26FC"/>
    <w:rsid w:val="00BC6356"/>
    <w:rsid w:val="00BE2457"/>
    <w:rsid w:val="00BE4AF4"/>
    <w:rsid w:val="00BF6051"/>
    <w:rsid w:val="00C0400A"/>
    <w:rsid w:val="00C05E4A"/>
    <w:rsid w:val="00C33C6C"/>
    <w:rsid w:val="00C35907"/>
    <w:rsid w:val="00C72F62"/>
    <w:rsid w:val="00C7478D"/>
    <w:rsid w:val="00C76AD7"/>
    <w:rsid w:val="00CB43E8"/>
    <w:rsid w:val="00CB493B"/>
    <w:rsid w:val="00CB5FFF"/>
    <w:rsid w:val="00CB6C59"/>
    <w:rsid w:val="00CD660B"/>
    <w:rsid w:val="00CF1A21"/>
    <w:rsid w:val="00D02490"/>
    <w:rsid w:val="00D10E68"/>
    <w:rsid w:val="00D14E3C"/>
    <w:rsid w:val="00D200AC"/>
    <w:rsid w:val="00D33F28"/>
    <w:rsid w:val="00D470E1"/>
    <w:rsid w:val="00D902FC"/>
    <w:rsid w:val="00D91457"/>
    <w:rsid w:val="00D97CA1"/>
    <w:rsid w:val="00DA7741"/>
    <w:rsid w:val="00DB3C7B"/>
    <w:rsid w:val="00DC1240"/>
    <w:rsid w:val="00DC685F"/>
    <w:rsid w:val="00DD0386"/>
    <w:rsid w:val="00DD5555"/>
    <w:rsid w:val="00E03764"/>
    <w:rsid w:val="00E2365F"/>
    <w:rsid w:val="00E453B5"/>
    <w:rsid w:val="00E511CF"/>
    <w:rsid w:val="00E52153"/>
    <w:rsid w:val="00E54A01"/>
    <w:rsid w:val="00E60491"/>
    <w:rsid w:val="00E645BA"/>
    <w:rsid w:val="00E75905"/>
    <w:rsid w:val="00E81427"/>
    <w:rsid w:val="00E82790"/>
    <w:rsid w:val="00E9132D"/>
    <w:rsid w:val="00E959CC"/>
    <w:rsid w:val="00EC2217"/>
    <w:rsid w:val="00EC63A2"/>
    <w:rsid w:val="00EE5516"/>
    <w:rsid w:val="00EE77BC"/>
    <w:rsid w:val="00EF6959"/>
    <w:rsid w:val="00F0218F"/>
    <w:rsid w:val="00F3023B"/>
    <w:rsid w:val="00F44DC4"/>
    <w:rsid w:val="00F461AD"/>
    <w:rsid w:val="00F465ED"/>
    <w:rsid w:val="00F5071E"/>
    <w:rsid w:val="00F52316"/>
    <w:rsid w:val="00F75949"/>
    <w:rsid w:val="00F86CC6"/>
    <w:rsid w:val="00F93629"/>
    <w:rsid w:val="00F95D23"/>
    <w:rsid w:val="00FB1286"/>
    <w:rsid w:val="00FC52EA"/>
    <w:rsid w:val="00FE1A08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85CEE"/>
  <w15:chartTrackingRefBased/>
  <w15:docId w15:val="{E3CFF20D-02BA-4945-B82B-795E8689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SI-Overskrift">
    <w:name w:val="DSI - Overskrift"/>
    <w:basedOn w:val="Normal"/>
    <w:qFormat/>
    <w:rsid w:val="00BC6356"/>
    <w:rPr>
      <w:rFonts w:ascii="Franklin Gothic Medium" w:hAnsi="Franklin Gothic Medium"/>
      <w:color w:val="23675B"/>
      <w:sz w:val="48"/>
      <w:szCs w:val="48"/>
      <w:lang w:val="sv-SE"/>
    </w:rPr>
  </w:style>
  <w:style w:type="paragraph" w:customStyle="1" w:styleId="DSI-Mellemrubrik">
    <w:name w:val="DSI - Mellemrubrik"/>
    <w:basedOn w:val="Normal"/>
    <w:qFormat/>
    <w:rsid w:val="00BC6356"/>
    <w:rPr>
      <w:rFonts w:ascii="Franklin Gothic Medium" w:hAnsi="Franklin Gothic Medium"/>
      <w:color w:val="23675B"/>
      <w:sz w:val="36"/>
      <w:szCs w:val="36"/>
      <w:lang w:val="sv-SE"/>
    </w:rPr>
  </w:style>
  <w:style w:type="paragraph" w:customStyle="1" w:styleId="DSI-Mellemrubrik2">
    <w:name w:val="DSI - Mellemrubrik 2"/>
    <w:basedOn w:val="Normal"/>
    <w:qFormat/>
    <w:rsid w:val="00BC6356"/>
    <w:rPr>
      <w:rFonts w:ascii="Franklin Gothic Medium" w:hAnsi="Franklin Gothic Medium"/>
      <w:color w:val="23675B"/>
      <w:sz w:val="28"/>
      <w:szCs w:val="28"/>
      <w:lang w:val="sv-SE"/>
    </w:rPr>
  </w:style>
  <w:style w:type="paragraph" w:customStyle="1" w:styleId="DSI-Brdtekst">
    <w:name w:val="DSI - Brødtekst"/>
    <w:basedOn w:val="Normal"/>
    <w:qFormat/>
    <w:rsid w:val="00BC6356"/>
    <w:rPr>
      <w:rFonts w:ascii="Franklin Gothic Book" w:hAnsi="Franklin Gothic Book"/>
      <w:color w:val="23675B"/>
      <w:sz w:val="22"/>
      <w:szCs w:val="22"/>
      <w:lang w:val="sv-SE"/>
    </w:rPr>
  </w:style>
  <w:style w:type="paragraph" w:customStyle="1" w:styleId="DSI-Adressetekst">
    <w:name w:val="DSI - Adressetekst"/>
    <w:basedOn w:val="Normal"/>
    <w:qFormat/>
    <w:rsid w:val="00BC6356"/>
    <w:rPr>
      <w:rFonts w:ascii="Franklin Gothic Book" w:hAnsi="Franklin Gothic Book"/>
      <w:color w:val="23675B"/>
      <w:sz w:val="20"/>
      <w:szCs w:val="20"/>
      <w:lang w:val="sv-SE"/>
    </w:rPr>
  </w:style>
  <w:style w:type="paragraph" w:customStyle="1" w:styleId="DSI-Overskrifthighlight">
    <w:name w:val="DSI - Overskrift highlight"/>
    <w:basedOn w:val="Normal"/>
    <w:qFormat/>
    <w:rsid w:val="00BC6356"/>
    <w:rPr>
      <w:rFonts w:ascii="Franklin Gothic Medium" w:hAnsi="Franklin Gothic Medium"/>
      <w:color w:val="42D987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0E50C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50C1"/>
  </w:style>
  <w:style w:type="paragraph" w:styleId="Sidefod">
    <w:name w:val="footer"/>
    <w:basedOn w:val="Normal"/>
    <w:link w:val="SidefodTegn"/>
    <w:uiPriority w:val="99"/>
    <w:unhideWhenUsed/>
    <w:rsid w:val="000E50C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50C1"/>
  </w:style>
  <w:style w:type="character" w:styleId="Hyperlink">
    <w:name w:val="Hyperlink"/>
    <w:basedOn w:val="Standardskrifttypeiafsnit"/>
    <w:uiPriority w:val="99"/>
    <w:unhideWhenUsed/>
    <w:rsid w:val="00974E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4E9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C52EA"/>
    <w:pPr>
      <w:ind w:left="720"/>
      <w:contextualSpacing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Willads\AppData\Local\Temp\Temp1_Brevpapir.zip\Brevpapir\Brevpapir%20m.%20adres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fc0fc-fa50-424d-a493-21478acbed87">
      <Terms xmlns="http://schemas.microsoft.com/office/infopath/2007/PartnerControls"/>
    </lcf76f155ced4ddcb4097134ff3c332f>
    <TaxCatchAll xmlns="a6b8c868-ec31-4e6b-9c71-b26c6de76732" xsi:nil="true"/>
    <SharedWithUsers xmlns="a6b8c868-ec31-4e6b-9c71-b26c6de76732">
      <UserInfo>
        <DisplayName>Christian Ditlevsen</DisplayName>
        <AccountId>75</AccountId>
        <AccountType/>
      </UserInfo>
      <UserInfo>
        <DisplayName>Jacob Kjær Hansen</DisplayName>
        <AccountId>71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30A75C5FF29A468BB28561661D9765" ma:contentTypeVersion="14" ma:contentTypeDescription="Opret et nyt dokument." ma:contentTypeScope="" ma:versionID="b9e0995504eba9a5e14af53507cde677">
  <xsd:schema xmlns:xsd="http://www.w3.org/2001/XMLSchema" xmlns:xs="http://www.w3.org/2001/XMLSchema" xmlns:p="http://schemas.microsoft.com/office/2006/metadata/properties" xmlns:ns2="81bfc0fc-fa50-424d-a493-21478acbed87" xmlns:ns3="a6b8c868-ec31-4e6b-9c71-b26c6de76732" targetNamespace="http://schemas.microsoft.com/office/2006/metadata/properties" ma:root="true" ma:fieldsID="04124aec9070a08f5d4fdfb15e55f0d0" ns2:_="" ns3:_="">
    <xsd:import namespace="81bfc0fc-fa50-424d-a493-21478acbed87"/>
    <xsd:import namespace="a6b8c868-ec31-4e6b-9c71-b26c6de76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fc0fc-fa50-424d-a493-21478acbe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2b5d1aef-e59f-41ea-b1ea-c553baa68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c868-ec31-4e6b-9c71-b26c6de76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60f2a0-6cd8-4ab1-83b3-ee021ebc1941}" ma:internalName="TaxCatchAll" ma:showField="CatchAllData" ma:web="a6b8c868-ec31-4e6b-9c71-b26c6de76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0A746-3A7D-4B1D-A3DF-3401705D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8F975-F562-4505-BD93-95663784571D}">
  <ds:schemaRefs>
    <ds:schemaRef ds:uri="http://schemas.microsoft.com/office/2006/metadata/properties"/>
    <ds:schemaRef ds:uri="http://schemas.microsoft.com/office/infopath/2007/PartnerControls"/>
    <ds:schemaRef ds:uri="81bfc0fc-fa50-424d-a493-21478acbed87"/>
    <ds:schemaRef ds:uri="a6b8c868-ec31-4e6b-9c71-b26c6de76732"/>
  </ds:schemaRefs>
</ds:datastoreItem>
</file>

<file path=customXml/itemProps3.xml><?xml version="1.0" encoding="utf-8"?>
<ds:datastoreItem xmlns:ds="http://schemas.openxmlformats.org/officeDocument/2006/customXml" ds:itemID="{FCE701A6-D374-4BD8-ADE5-07061918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fc0fc-fa50-424d-a493-21478acbed87"/>
    <ds:schemaRef ds:uri="a6b8c868-ec31-4e6b-9c71-b26c6de7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m. adresse</Template>
  <TotalTime>80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Kjær Hansen</dc:creator>
  <cp:keywords/>
  <dc:description/>
  <cp:lastModifiedBy>Jacob Kjær Hansen</cp:lastModifiedBy>
  <cp:revision>25</cp:revision>
  <cp:lastPrinted>2023-11-07T06:44:00Z</cp:lastPrinted>
  <dcterms:created xsi:type="dcterms:W3CDTF">2023-11-07T13:00:00Z</dcterms:created>
  <dcterms:modified xsi:type="dcterms:W3CDTF">2023-11-16T14:48:00Z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0x0101006B30A75C5FF29A468BB28561661D9765</vt:lpwstr>
  </property>
</Properties>
</file>